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4588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3"/>
          </w:tcPr>
          <w:p w:rsidR="00971E9D" w:rsidRPr="00A43F4E" w:rsidRDefault="00DF1808" w:rsidP="00DF1808">
            <w:pPr>
              <w:pStyle w:val="StyleContactInfo"/>
            </w:pPr>
            <w:r>
              <w:t>34 Park Rd</w:t>
            </w:r>
            <w:r w:rsidR="00F561DD" w:rsidRPr="00A43F4E">
              <w:t xml:space="preserve">, </w:t>
            </w:r>
            <w:r>
              <w:t>Ashby, MA 01431</w:t>
            </w:r>
            <w:r w:rsidR="00430460">
              <w:sym w:font="Symbol" w:char="F0B7"/>
            </w:r>
            <w:r>
              <w:t>931-213-0248</w:t>
            </w:r>
            <w:r w:rsidR="00430460">
              <w:sym w:font="Symbol" w:char="F0B7"/>
            </w:r>
            <w:r>
              <w:t>maranda.writes@yahoo.com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3"/>
          </w:tcPr>
          <w:p w:rsidR="00971E9D" w:rsidRPr="00EB43EB" w:rsidRDefault="00DF1808" w:rsidP="001E6339">
            <w:pPr>
              <w:pStyle w:val="YourNam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3EB">
              <w:rPr>
                <w:rFonts w:ascii="Times New Roman" w:hAnsi="Times New Roman"/>
                <w:sz w:val="28"/>
                <w:szCs w:val="28"/>
              </w:rPr>
              <w:t>Maranda</w:t>
            </w:r>
            <w:proofErr w:type="spellEnd"/>
            <w:r w:rsidRPr="00EB4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3EB">
              <w:rPr>
                <w:rFonts w:ascii="Times New Roman" w:hAnsi="Times New Roman"/>
                <w:sz w:val="28"/>
                <w:szCs w:val="28"/>
              </w:rPr>
              <w:t>Cucchiara</w:t>
            </w:r>
            <w:proofErr w:type="spellEnd"/>
          </w:p>
        </w:tc>
      </w:tr>
      <w:tr w:rsidR="00F561DD"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F561DD" w:rsidRPr="0070617C" w:rsidRDefault="00DF1808" w:rsidP="00242C7B">
            <w:pPr>
              <w:pStyle w:val="BodyText1"/>
            </w:pPr>
            <w:r>
              <w:t>Seeking a position where</w:t>
            </w:r>
            <w:r w:rsidR="00242C7B">
              <w:t xml:space="preserve"> I c</w:t>
            </w:r>
            <w:r w:rsidR="003232A4">
              <w:t xml:space="preserve">an expand my knowledge and utilize my skills for company growth. </w:t>
            </w:r>
          </w:p>
        </w:tc>
      </w:tr>
      <w:tr w:rsidR="00F561DD"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0313A0" w:rsidP="00B67166">
            <w:pPr>
              <w:pStyle w:val="BodyText1"/>
            </w:pPr>
            <w:r>
              <w:t>09/07-01/2013</w:t>
            </w:r>
          </w:p>
        </w:tc>
        <w:tc>
          <w:tcPr>
            <w:tcW w:w="4588" w:type="dxa"/>
            <w:tcBorders>
              <w:top w:val="single" w:sz="12" w:space="0" w:color="auto"/>
            </w:tcBorders>
          </w:tcPr>
          <w:p w:rsidR="00B67166" w:rsidRDefault="000313A0" w:rsidP="00B67166">
            <w:pPr>
              <w:pStyle w:val="BodyText"/>
            </w:pPr>
            <w:r>
              <w:t>Fitchburg State University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4C5521" w:rsidP="00B67166">
            <w:pPr>
              <w:pStyle w:val="BodyText3"/>
            </w:pPr>
            <w:r>
              <w:t>Fitchburg, MA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3"/>
          </w:tcPr>
          <w:p w:rsidR="00B67166" w:rsidRDefault="004C5521" w:rsidP="00A43F4E">
            <w:pPr>
              <w:pStyle w:val="Heading2"/>
            </w:pPr>
            <w:r>
              <w:t>BAS in English: Professional Writing</w:t>
            </w:r>
          </w:p>
          <w:p w:rsidR="00B67166" w:rsidRDefault="0082798E" w:rsidP="00A43F4E">
            <w:pPr>
              <w:pStyle w:val="BulletedList"/>
            </w:pPr>
            <w:r>
              <w:t xml:space="preserve">Made </w:t>
            </w:r>
            <w:r w:rsidR="004C5521">
              <w:t>Dean’s List</w:t>
            </w:r>
          </w:p>
          <w:p w:rsidR="004C5521" w:rsidRPr="004C5521" w:rsidRDefault="004C5521" w:rsidP="0082798E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RPr="007A5F3F" w:rsidTr="00CD5ED1">
        <w:trPr>
          <w:trHeight w:val="551"/>
        </w:trPr>
        <w:tc>
          <w:tcPr>
            <w:tcW w:w="9090" w:type="dxa"/>
            <w:gridSpan w:val="3"/>
            <w:tcBorders>
              <w:bottom w:val="single" w:sz="12" w:space="0" w:color="auto"/>
            </w:tcBorders>
          </w:tcPr>
          <w:p w:rsidR="00F561DD" w:rsidRPr="0070617C" w:rsidRDefault="0082798E" w:rsidP="00D62111">
            <w:pPr>
              <w:pStyle w:val="Heading1"/>
            </w:pPr>
            <w:r>
              <w:t>Achievements</w:t>
            </w:r>
          </w:p>
        </w:tc>
      </w:tr>
      <w:tr w:rsidR="00D62111" w:rsidRPr="007A5F3F">
        <w:tc>
          <w:tcPr>
            <w:tcW w:w="9090" w:type="dxa"/>
            <w:gridSpan w:val="3"/>
            <w:tcBorders>
              <w:top w:val="single" w:sz="12" w:space="0" w:color="auto"/>
            </w:tcBorders>
          </w:tcPr>
          <w:p w:rsidR="00D62111" w:rsidRDefault="00EB43EB" w:rsidP="00EB43EB">
            <w:pPr>
              <w:pStyle w:val="BulletedList"/>
            </w:pPr>
            <w:r>
              <w:t xml:space="preserve">Self-published first novel, </w:t>
            </w:r>
            <w:r>
              <w:rPr>
                <w:i/>
              </w:rPr>
              <w:t>Vivian, Falling</w:t>
            </w:r>
            <w:r>
              <w:t xml:space="preserve"> </w:t>
            </w:r>
          </w:p>
          <w:p w:rsidR="00EB43EB" w:rsidRDefault="00EB43EB" w:rsidP="00EB43EB">
            <w:pPr>
              <w:pStyle w:val="BulletedList"/>
            </w:pPr>
            <w:r>
              <w:t>Marketing my novel via internet, word of mouth, etc.</w:t>
            </w:r>
          </w:p>
          <w:p w:rsidR="00EB43EB" w:rsidRDefault="00EB43EB" w:rsidP="00EB43EB">
            <w:r>
              <w:t>(Writing profile available upon request. References available upon request.)</w:t>
            </w:r>
          </w:p>
          <w:p w:rsidR="00CD5ED1" w:rsidRDefault="00CD5ED1" w:rsidP="00EB43EB"/>
          <w:p w:rsidR="00CD5ED1" w:rsidRDefault="00CD5ED1" w:rsidP="00CD5ED1">
            <w:pPr>
              <w:pStyle w:val="Heading1"/>
            </w:pPr>
            <w:r>
              <w:t>Experience</w:t>
            </w:r>
          </w:p>
          <w:p w:rsidR="0004617C" w:rsidRDefault="0004617C" w:rsidP="0004617C">
            <w:pPr>
              <w:pStyle w:val="BodyText"/>
              <w:spacing w:before="0" w:after="0" w:line="240" w:lineRule="auto"/>
              <w:jc w:val="left"/>
            </w:pPr>
          </w:p>
          <w:p w:rsidR="0004617C" w:rsidRDefault="0004617C" w:rsidP="0004617C">
            <w:pPr>
              <w:pStyle w:val="BodyText"/>
              <w:spacing w:before="0" w:after="0" w:line="240" w:lineRule="auto"/>
              <w:jc w:val="left"/>
            </w:pPr>
            <w:bookmarkStart w:id="0" w:name="_GoBack"/>
            <w:bookmarkEnd w:id="0"/>
            <w:r>
              <w:t>12/2013-Present     IC Credit Union    Fitchburg, MA</w:t>
            </w:r>
          </w:p>
          <w:p w:rsidR="0004617C" w:rsidRDefault="0004617C" w:rsidP="0004617C">
            <w:pPr>
              <w:pStyle w:val="BodyText"/>
              <w:spacing w:before="0" w:after="0" w:line="240" w:lineRule="auto"/>
              <w:jc w:val="left"/>
            </w:pPr>
            <w:r>
              <w:t>Sales and Service Representative</w:t>
            </w:r>
          </w:p>
          <w:p w:rsidR="0004617C" w:rsidRDefault="0004617C" w:rsidP="0004617C">
            <w:pPr>
              <w:pStyle w:val="BodyText"/>
              <w:numPr>
                <w:ilvl w:val="0"/>
                <w:numId w:val="8"/>
              </w:numPr>
              <w:spacing w:before="0" w:after="0" w:line="240" w:lineRule="auto"/>
              <w:jc w:val="left"/>
            </w:pPr>
            <w:r>
              <w:t>Handle cash transactions</w:t>
            </w:r>
          </w:p>
          <w:p w:rsidR="0004617C" w:rsidRDefault="0004617C" w:rsidP="0004617C">
            <w:pPr>
              <w:pStyle w:val="BodyText"/>
              <w:numPr>
                <w:ilvl w:val="0"/>
                <w:numId w:val="8"/>
              </w:numPr>
              <w:spacing w:before="0" w:after="0" w:line="240" w:lineRule="auto"/>
              <w:jc w:val="left"/>
            </w:pPr>
            <w:r>
              <w:t>Offer Products to members and non-members</w:t>
            </w:r>
          </w:p>
          <w:p w:rsidR="0004617C" w:rsidRDefault="0004617C" w:rsidP="0004617C">
            <w:pPr>
              <w:pStyle w:val="BodyText"/>
              <w:numPr>
                <w:ilvl w:val="0"/>
                <w:numId w:val="8"/>
              </w:numPr>
              <w:spacing w:before="0" w:after="0" w:line="240" w:lineRule="auto"/>
              <w:jc w:val="left"/>
            </w:pPr>
            <w:r>
              <w:t>Research and answer all member questions/needs</w:t>
            </w:r>
          </w:p>
          <w:p w:rsidR="0004617C" w:rsidRDefault="0004617C" w:rsidP="0004617C">
            <w:pPr>
              <w:pStyle w:val="BodyText"/>
              <w:spacing w:before="0" w:line="240" w:lineRule="auto"/>
              <w:jc w:val="left"/>
            </w:pP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06/2011-2012</w:t>
            </w:r>
            <w:r w:rsidRPr="00CD5ED1">
              <w:rPr>
                <w:sz w:val="22"/>
                <w:szCs w:val="22"/>
              </w:rPr>
              <w:tab/>
              <w:t>Hess Mart</w:t>
            </w:r>
            <w:r w:rsidRPr="00CD5ED1">
              <w:rPr>
                <w:sz w:val="22"/>
                <w:szCs w:val="22"/>
              </w:rPr>
              <w:tab/>
              <w:t>Fitchburg, MA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Shift Manager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Inventory on tobacco products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 xml:space="preserve">Stocking the cooler 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Register duties and housekeeping duties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07/2010-08/2011</w:t>
            </w:r>
            <w:r w:rsidRPr="00CD5ED1">
              <w:rPr>
                <w:sz w:val="22"/>
                <w:szCs w:val="22"/>
              </w:rPr>
              <w:tab/>
              <w:t>Mobil on the Run</w:t>
            </w:r>
            <w:r w:rsidRPr="00CD5ED1">
              <w:rPr>
                <w:sz w:val="22"/>
                <w:szCs w:val="22"/>
              </w:rPr>
              <w:tab/>
              <w:t>Fitchburg, MA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Clerk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Stocked cooler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Register duties and housekeeping duties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Inventory on stock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07/2009-01/2011</w:t>
            </w:r>
            <w:r w:rsidRPr="00CD5ED1">
              <w:rPr>
                <w:sz w:val="22"/>
                <w:szCs w:val="22"/>
              </w:rPr>
              <w:tab/>
              <w:t>Victory Productions</w:t>
            </w:r>
            <w:r w:rsidRPr="00CD5ED1">
              <w:rPr>
                <w:sz w:val="22"/>
                <w:szCs w:val="22"/>
              </w:rPr>
              <w:tab/>
              <w:t>Worcester, MA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Administrative Assistant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Data Entry, organizing incoming/outgoing mail, correcting wrong addresses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Helping with organization for Christmas function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Organizing email database, sending bulk emails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Completed weekly written reports on changes made in database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Edited all contacts’ profiles including notes, addresses, phone numbers, workplace, etc.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06/2006-07/2009</w:t>
            </w:r>
            <w:r w:rsidRPr="00CD5ED1">
              <w:rPr>
                <w:sz w:val="22"/>
                <w:szCs w:val="22"/>
              </w:rPr>
              <w:tab/>
              <w:t>Dunkin’ Donuts</w:t>
            </w:r>
            <w:r w:rsidRPr="00CD5ED1">
              <w:rPr>
                <w:sz w:val="22"/>
                <w:szCs w:val="22"/>
              </w:rPr>
              <w:tab/>
              <w:t>Fitchburg, MA</w:t>
            </w:r>
          </w:p>
          <w:p w:rsidR="00CD5ED1" w:rsidRPr="00CD5ED1" w:rsidRDefault="00CD5ED1" w:rsidP="00CD5ED1">
            <w:p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Shift Leader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lastRenderedPageBreak/>
              <w:t>QC all food, drink, and maintain machinery</w:t>
            </w:r>
          </w:p>
          <w:p w:rsidR="00CD5ED1" w:rsidRPr="00CD5ED1" w:rsidRDefault="00CD5ED1" w:rsidP="00CD5E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5ED1">
              <w:rPr>
                <w:sz w:val="22"/>
                <w:szCs w:val="22"/>
              </w:rPr>
              <w:t>Register duties, sandwich station, coffee maker</w:t>
            </w:r>
          </w:p>
          <w:p w:rsidR="00CD5ED1" w:rsidRPr="00EB43EB" w:rsidRDefault="00CD5ED1" w:rsidP="00CD5ED1">
            <w:pPr>
              <w:pStyle w:val="ListParagraph"/>
              <w:numPr>
                <w:ilvl w:val="0"/>
                <w:numId w:val="7"/>
              </w:numPr>
            </w:pPr>
            <w:r w:rsidRPr="00CD5ED1">
              <w:rPr>
                <w:sz w:val="22"/>
                <w:szCs w:val="22"/>
              </w:rPr>
              <w:t>Write daily reports on all QC for food and drink products</w:t>
            </w:r>
          </w:p>
        </w:tc>
      </w:tr>
    </w:tbl>
    <w:p w:rsidR="00763259" w:rsidRDefault="00763259" w:rsidP="007D4264"/>
    <w:p w:rsidR="00CD5ED1" w:rsidRDefault="00CD5ED1" w:rsidP="007D4264"/>
    <w:p w:rsidR="00CD5ED1" w:rsidRDefault="00CD5ED1" w:rsidP="007D4264"/>
    <w:sectPr w:rsidR="00CD5ED1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B" w:rsidRDefault="005738DB">
      <w:r>
        <w:separator/>
      </w:r>
    </w:p>
  </w:endnote>
  <w:endnote w:type="continuationSeparator" w:id="0">
    <w:p w:rsidR="005738DB" w:rsidRDefault="005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B" w:rsidRDefault="005738DB">
      <w:r>
        <w:separator/>
      </w:r>
    </w:p>
  </w:footnote>
  <w:footnote w:type="continuationSeparator" w:id="0">
    <w:p w:rsidR="005738DB" w:rsidRDefault="0057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727"/>
    <w:multiLevelType w:val="hybridMultilevel"/>
    <w:tmpl w:val="39A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B08"/>
    <w:multiLevelType w:val="hybridMultilevel"/>
    <w:tmpl w:val="446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1CE4"/>
    <w:multiLevelType w:val="hybridMultilevel"/>
    <w:tmpl w:val="108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662A4"/>
    <w:multiLevelType w:val="hybridMultilevel"/>
    <w:tmpl w:val="114C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D4C541B"/>
    <w:multiLevelType w:val="hybridMultilevel"/>
    <w:tmpl w:val="AA5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6AD9"/>
    <w:multiLevelType w:val="hybridMultilevel"/>
    <w:tmpl w:val="04E8A61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08"/>
    <w:rsid w:val="000313A0"/>
    <w:rsid w:val="0004617C"/>
    <w:rsid w:val="0007765E"/>
    <w:rsid w:val="001014A0"/>
    <w:rsid w:val="001E6339"/>
    <w:rsid w:val="00242C7B"/>
    <w:rsid w:val="002631C4"/>
    <w:rsid w:val="002802E5"/>
    <w:rsid w:val="003232A4"/>
    <w:rsid w:val="00365AEA"/>
    <w:rsid w:val="0037263E"/>
    <w:rsid w:val="00430460"/>
    <w:rsid w:val="004467E5"/>
    <w:rsid w:val="004C5521"/>
    <w:rsid w:val="004D0A8F"/>
    <w:rsid w:val="004D7C10"/>
    <w:rsid w:val="00536728"/>
    <w:rsid w:val="00545D91"/>
    <w:rsid w:val="005738DB"/>
    <w:rsid w:val="006A52DF"/>
    <w:rsid w:val="006D11E4"/>
    <w:rsid w:val="00727993"/>
    <w:rsid w:val="00740D26"/>
    <w:rsid w:val="00763259"/>
    <w:rsid w:val="0079259D"/>
    <w:rsid w:val="007D4264"/>
    <w:rsid w:val="008008A9"/>
    <w:rsid w:val="0082798E"/>
    <w:rsid w:val="00971E9D"/>
    <w:rsid w:val="009A07EA"/>
    <w:rsid w:val="00A43F4E"/>
    <w:rsid w:val="00AA47AE"/>
    <w:rsid w:val="00AB451F"/>
    <w:rsid w:val="00AD63E4"/>
    <w:rsid w:val="00B15E80"/>
    <w:rsid w:val="00B16D11"/>
    <w:rsid w:val="00B224C8"/>
    <w:rsid w:val="00B5218C"/>
    <w:rsid w:val="00B64B21"/>
    <w:rsid w:val="00B67166"/>
    <w:rsid w:val="00B83D28"/>
    <w:rsid w:val="00BB2FAB"/>
    <w:rsid w:val="00BC1463"/>
    <w:rsid w:val="00C5369F"/>
    <w:rsid w:val="00C8736B"/>
    <w:rsid w:val="00CD5ED1"/>
    <w:rsid w:val="00D43291"/>
    <w:rsid w:val="00D467AD"/>
    <w:rsid w:val="00D62111"/>
    <w:rsid w:val="00D73271"/>
    <w:rsid w:val="00DF1808"/>
    <w:rsid w:val="00EB43EB"/>
    <w:rsid w:val="00F561DD"/>
    <w:rsid w:val="00F95D8A"/>
    <w:rsid w:val="00FB371B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698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22</cp:revision>
  <cp:lastPrinted>2002-06-26T15:17:00Z</cp:lastPrinted>
  <dcterms:created xsi:type="dcterms:W3CDTF">2012-08-19T16:23:00Z</dcterms:created>
  <dcterms:modified xsi:type="dcterms:W3CDTF">2013-05-07T00:47:00Z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